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6" w:rsidRPr="00D73626" w:rsidRDefault="00D73626" w:rsidP="00D73626">
      <w:pPr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nl-NL"/>
        </w:rPr>
      </w:pPr>
      <w:bookmarkStart w:id="0" w:name="_GoBack"/>
      <w:bookmarkEnd w:id="0"/>
      <w:r w:rsidRPr="00D73626">
        <w:rPr>
          <w:rFonts w:eastAsia="Times New Roman" w:cs="Arial"/>
          <w:b/>
          <w:sz w:val="28"/>
          <w:szCs w:val="28"/>
          <w:lang w:eastAsia="nl-NL"/>
        </w:rPr>
        <w:t>Training auditoren ‘Patiëntgebonden audits’</w:t>
      </w:r>
    </w:p>
    <w:p w:rsidR="00D73626" w:rsidRDefault="00D73626" w:rsidP="00D73626">
      <w:pPr>
        <w:spacing w:after="0" w:line="312" w:lineRule="auto"/>
        <w:jc w:val="both"/>
        <w:rPr>
          <w:rFonts w:eastAsia="Times New Roman" w:cs="Arial"/>
          <w:sz w:val="20"/>
          <w:szCs w:val="20"/>
          <w:lang w:eastAsia="nl-NL"/>
        </w:rPr>
      </w:pPr>
    </w:p>
    <w:p w:rsidR="00D73626" w:rsidRPr="00D73626" w:rsidRDefault="00D73626" w:rsidP="00D73626">
      <w:pPr>
        <w:spacing w:after="0" w:line="312" w:lineRule="auto"/>
        <w:jc w:val="both"/>
        <w:rPr>
          <w:rFonts w:eastAsia="Times New Roman" w:cs="Arial"/>
          <w:b/>
          <w:sz w:val="24"/>
          <w:szCs w:val="24"/>
          <w:lang w:eastAsia="nl-NL"/>
        </w:rPr>
      </w:pPr>
      <w:r w:rsidRPr="00D73626">
        <w:rPr>
          <w:rFonts w:eastAsia="Times New Roman" w:cs="Arial"/>
          <w:b/>
          <w:sz w:val="24"/>
          <w:szCs w:val="24"/>
          <w:lang w:eastAsia="nl-NL"/>
        </w:rPr>
        <w:t>Programma: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5"/>
      </w:tblGrid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08.30  - 08.45u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Introductie training</w:t>
            </w:r>
          </w:p>
        </w:tc>
      </w:tr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08.45u – 09.15u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 w:rsidP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Introductie methodiek patiëntgebonden audits en toelichting checklist</w:t>
            </w:r>
          </w:p>
        </w:tc>
      </w:tr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  <w:lang w:eastAsia="nl-NL"/>
              </w:rPr>
            </w:pPr>
            <w:r>
              <w:rPr>
                <w:sz w:val="20"/>
                <w:lang w:eastAsia="nl-NL"/>
              </w:rPr>
              <w:t>09.15u – 10.00u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  <w:lang w:eastAsia="nl-NL"/>
              </w:rPr>
            </w:pPr>
            <w:r>
              <w:rPr>
                <w:sz w:val="20"/>
                <w:lang w:eastAsia="nl-NL"/>
              </w:rPr>
              <w:t>Voorbereiding patiëntgebonden audit</w:t>
            </w:r>
          </w:p>
        </w:tc>
      </w:tr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10.00u – 12.30u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Uitvoering van de audit</w:t>
            </w:r>
          </w:p>
        </w:tc>
      </w:tr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  <w:lang w:eastAsia="nl-NL"/>
              </w:rPr>
            </w:pPr>
            <w:r>
              <w:rPr>
                <w:sz w:val="20"/>
                <w:lang w:eastAsia="nl-NL"/>
              </w:rPr>
              <w:t>12.30u – 13.00u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  <w:lang w:eastAsia="nl-NL"/>
              </w:rPr>
            </w:pPr>
            <w:r>
              <w:rPr>
                <w:sz w:val="20"/>
              </w:rPr>
              <w:t>Lunch</w:t>
            </w:r>
          </w:p>
        </w:tc>
      </w:tr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13.00u – 14.00u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 w:rsidP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 xml:space="preserve">Evaluatie en rapportage patiëntgebonden audit </w:t>
            </w:r>
          </w:p>
        </w:tc>
      </w:tr>
      <w:tr w:rsidR="00D73626" w:rsidTr="00D736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14.30u – 15.00u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26" w:rsidRDefault="00D736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eastAsia="nl-NL"/>
              </w:rPr>
              <w:t>Afsluiting en certificaat</w:t>
            </w:r>
          </w:p>
        </w:tc>
      </w:tr>
    </w:tbl>
    <w:p w:rsidR="00213749" w:rsidRDefault="00213749"/>
    <w:sectPr w:rsidR="002137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6"/>
    <w:rsid w:val="00002234"/>
    <w:rsid w:val="00005A69"/>
    <w:rsid w:val="00022E7F"/>
    <w:rsid w:val="00034121"/>
    <w:rsid w:val="000E7CC0"/>
    <w:rsid w:val="000F23A9"/>
    <w:rsid w:val="00125D9B"/>
    <w:rsid w:val="00213749"/>
    <w:rsid w:val="00227116"/>
    <w:rsid w:val="00247C0C"/>
    <w:rsid w:val="0025693A"/>
    <w:rsid w:val="0028406C"/>
    <w:rsid w:val="00287EA5"/>
    <w:rsid w:val="002E36AC"/>
    <w:rsid w:val="003206B1"/>
    <w:rsid w:val="00322732"/>
    <w:rsid w:val="003410E2"/>
    <w:rsid w:val="0038522C"/>
    <w:rsid w:val="003E3ED1"/>
    <w:rsid w:val="003F3E15"/>
    <w:rsid w:val="00421FB9"/>
    <w:rsid w:val="004375B3"/>
    <w:rsid w:val="00472477"/>
    <w:rsid w:val="00481D57"/>
    <w:rsid w:val="00483C1C"/>
    <w:rsid w:val="004D440B"/>
    <w:rsid w:val="004E1236"/>
    <w:rsid w:val="0055206C"/>
    <w:rsid w:val="00580AA6"/>
    <w:rsid w:val="00585C1F"/>
    <w:rsid w:val="005D3DCC"/>
    <w:rsid w:val="005E2C00"/>
    <w:rsid w:val="006963DC"/>
    <w:rsid w:val="006A2AB4"/>
    <w:rsid w:val="006C32A2"/>
    <w:rsid w:val="00713621"/>
    <w:rsid w:val="00742939"/>
    <w:rsid w:val="00773A2D"/>
    <w:rsid w:val="00786FC2"/>
    <w:rsid w:val="00867EBA"/>
    <w:rsid w:val="00885670"/>
    <w:rsid w:val="008A0C51"/>
    <w:rsid w:val="008A50A4"/>
    <w:rsid w:val="00A565A4"/>
    <w:rsid w:val="00A67FA1"/>
    <w:rsid w:val="00A77F48"/>
    <w:rsid w:val="00A95F3F"/>
    <w:rsid w:val="00AA1CF3"/>
    <w:rsid w:val="00AC2905"/>
    <w:rsid w:val="00B2585F"/>
    <w:rsid w:val="00B50EF6"/>
    <w:rsid w:val="00B53A5A"/>
    <w:rsid w:val="00B61A15"/>
    <w:rsid w:val="00BB2597"/>
    <w:rsid w:val="00BC010C"/>
    <w:rsid w:val="00C046EC"/>
    <w:rsid w:val="00C11AF3"/>
    <w:rsid w:val="00C70A67"/>
    <w:rsid w:val="00C94B86"/>
    <w:rsid w:val="00CE0320"/>
    <w:rsid w:val="00D07921"/>
    <w:rsid w:val="00D73626"/>
    <w:rsid w:val="00DA5A90"/>
    <w:rsid w:val="00DF386C"/>
    <w:rsid w:val="00DF3D36"/>
    <w:rsid w:val="00E53504"/>
    <w:rsid w:val="00E70094"/>
    <w:rsid w:val="00EA23C9"/>
    <w:rsid w:val="00EA33A7"/>
    <w:rsid w:val="00EC0D75"/>
    <w:rsid w:val="00F67FBF"/>
    <w:rsid w:val="00F762DA"/>
    <w:rsid w:val="00FC0440"/>
    <w:rsid w:val="00FD7F7F"/>
    <w:rsid w:val="00FE4A49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36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36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36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36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A73D1DD8</Template>
  <TotalTime>0</TotalTime>
  <Pages>1</Pages>
  <Words>45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- Ottevanger, Sjanine van den</dc:creator>
  <cp:lastModifiedBy>Kruyf - Haksteen, Esther de - Aios Algemeen</cp:lastModifiedBy>
  <cp:revision>2</cp:revision>
  <dcterms:created xsi:type="dcterms:W3CDTF">2017-08-28T12:13:00Z</dcterms:created>
  <dcterms:modified xsi:type="dcterms:W3CDTF">2017-08-28T12:13:00Z</dcterms:modified>
</cp:coreProperties>
</file>